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256B" w14:textId="77777777" w:rsidR="00F43CA9" w:rsidRDefault="00D16B35">
      <w:pPr>
        <w:pStyle w:val="Textbody"/>
      </w:pPr>
      <w:r>
        <w:rPr>
          <w:rFonts w:ascii="標楷體" w:eastAsia="標楷體" w:hAnsi="標楷體"/>
        </w:rPr>
        <w:t>附表二</w:t>
      </w:r>
    </w:p>
    <w:p w14:paraId="00BF53F0" w14:textId="77777777" w:rsidR="00F43CA9" w:rsidRDefault="00D16B35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國立公共資訊圖書館多元文化書箱借用及推展成果報告範本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F43CA9" w14:paraId="64370A3A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DE67" w14:textId="77777777" w:rsidR="00F43CA9" w:rsidRDefault="00D16B35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E271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21EE448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329B" w14:textId="77777777" w:rsidR="00F43CA9" w:rsidRDefault="00D16B35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2E7C" w14:textId="77777777" w:rsidR="00F43CA9" w:rsidRDefault="00D16B35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43CA9" w14:paraId="3E67F13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F3A3" w14:textId="77777777" w:rsidR="00F43CA9" w:rsidRDefault="00D16B35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14:paraId="077D87D7" w14:textId="77777777" w:rsidR="00F43CA9" w:rsidRDefault="00D16B35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EB7D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16F0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358C14F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D651" w14:textId="77777777" w:rsidR="00000000" w:rsidRDefault="00D16B35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C261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0516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50E7082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A723" w14:textId="77777777" w:rsidR="00000000" w:rsidRDefault="00D16B35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C308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D12A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</w:t>
            </w:r>
            <w:r>
              <w:rPr>
                <w:rFonts w:ascii="標楷體" w:eastAsia="標楷體" w:hAnsi="標楷體"/>
              </w:rPr>
              <w:t>搭配活動書展</w:t>
            </w:r>
            <w:r>
              <w:rPr>
                <w:rFonts w:ascii="標楷體" w:eastAsia="標楷體" w:hAnsi="標楷體"/>
              </w:rPr>
              <w:t xml:space="preserve"> / (    )</w:t>
            </w:r>
            <w:r>
              <w:rPr>
                <w:rFonts w:ascii="標楷體" w:eastAsia="標楷體" w:hAnsi="標楷體"/>
              </w:rPr>
              <w:t>提供書籍借閱</w:t>
            </w:r>
          </w:p>
        </w:tc>
      </w:tr>
      <w:tr w:rsidR="00F43CA9" w14:paraId="5B524008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CBF4" w14:textId="77777777" w:rsidR="00000000" w:rsidRDefault="00D16B35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340C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731F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700FDB08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4F97" w14:textId="77777777" w:rsidR="00000000" w:rsidRDefault="00D16B35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4825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89AF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05DA7F0C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C7A8" w14:textId="77777777" w:rsidR="00000000" w:rsidRDefault="00D16B35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345A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1CA4" w14:textId="77777777" w:rsidR="00F43CA9" w:rsidRDefault="00D16B35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43CA9" w14:paraId="6D290340" w14:textId="7777777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9D11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14:paraId="3EBE675F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概括說明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8B51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14:paraId="293D7A2B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  <w:p w14:paraId="368491FF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14:paraId="16E1BD54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43CA9" w14:paraId="0954C105" w14:textId="77777777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8FE1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檢討或建議</w:t>
            </w:r>
          </w:p>
          <w:p w14:paraId="01929EA8" w14:textId="77777777" w:rsidR="00F43CA9" w:rsidRDefault="00D16B35">
            <w:pPr>
              <w:pStyle w:val="Textbody"/>
              <w:spacing w:line="380" w:lineRule="exact"/>
              <w:ind w:left="3120" w:right="-216" w:firstLine="101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請以條列</w:t>
            </w:r>
          </w:p>
          <w:p w14:paraId="70DD466E" w14:textId="77777777" w:rsidR="00F43CA9" w:rsidRDefault="00D16B35">
            <w:pPr>
              <w:pStyle w:val="Textbody"/>
              <w:spacing w:line="380" w:lineRule="exact"/>
              <w:ind w:left="3000" w:right="-216" w:firstLine="10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式敘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B07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14:paraId="075684AC" w14:textId="77777777" w:rsidR="00F43CA9" w:rsidRDefault="00F43CA9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14:paraId="1D2C67F8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建議增加其他東南亞語系書籍，如</w:t>
            </w:r>
            <w:r>
              <w:rPr>
                <w:rFonts w:ascii="標楷體" w:eastAsia="標楷體" w:hAnsi="標楷體"/>
              </w:rPr>
              <w:t>__________</w:t>
            </w:r>
          </w:p>
          <w:p w14:paraId="4B9D5262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建議增加其他館藏主題，如</w:t>
            </w:r>
            <w:r>
              <w:rPr>
                <w:rFonts w:ascii="標楷體" w:eastAsia="標楷體" w:hAnsi="標楷體"/>
              </w:rPr>
              <w:t>__________</w:t>
            </w:r>
          </w:p>
          <w:p w14:paraId="6D6E69C4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建議延長借用期限及增加借用館藏數量</w:t>
            </w:r>
          </w:p>
          <w:p w14:paraId="3FDC812F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F43CA9" w14:paraId="2FFF3086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813C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填列人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98E9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12BC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AC4F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2FC3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163E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6BF56303" w14:textId="77777777" w:rsidR="00F43CA9" w:rsidRDefault="00D16B35">
      <w:pPr>
        <w:pStyle w:val="Textbody"/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14:paraId="3FE45E3B" w14:textId="77777777" w:rsidR="00F43CA9" w:rsidRDefault="00D16B35">
      <w:pPr>
        <w:pStyle w:val="Textbody"/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29</w:t>
      </w:r>
      <w:r>
        <w:rPr>
          <w:rFonts w:ascii="標楷體" w:eastAsia="標楷體" w:hAnsi="標楷體"/>
          <w:sz w:val="20"/>
        </w:rPr>
        <w:t>日修訂</w:t>
      </w:r>
    </w:p>
    <w:p w14:paraId="36FFC5E4" w14:textId="77777777" w:rsidR="00F43CA9" w:rsidRDefault="00D16B35">
      <w:pPr>
        <w:pStyle w:val="Textbody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lastRenderedPageBreak/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14:paraId="0D57881C" w14:textId="77777777" w:rsidR="00F43CA9" w:rsidRDefault="00D16B35">
      <w:pPr>
        <w:pStyle w:val="Textbody"/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p w14:paraId="720D4A33" w14:textId="77777777" w:rsidR="00F43CA9" w:rsidRDefault="00F43CA9">
      <w:pPr>
        <w:pStyle w:val="Textbody"/>
      </w:pPr>
    </w:p>
    <w:sectPr w:rsidR="00F43CA9">
      <w:pgSz w:w="11906" w:h="16838"/>
      <w:pgMar w:top="1440" w:right="1797" w:bottom="1134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1D9B" w14:textId="77777777" w:rsidR="00D16B35" w:rsidRDefault="00D16B35">
      <w:r>
        <w:separator/>
      </w:r>
    </w:p>
  </w:endnote>
  <w:endnote w:type="continuationSeparator" w:id="0">
    <w:p w14:paraId="679B5CF5" w14:textId="77777777" w:rsidR="00D16B35" w:rsidRDefault="00D1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179A" w14:textId="77777777" w:rsidR="00D16B35" w:rsidRDefault="00D16B35">
      <w:r>
        <w:rPr>
          <w:color w:val="000000"/>
        </w:rPr>
        <w:separator/>
      </w:r>
    </w:p>
  </w:footnote>
  <w:footnote w:type="continuationSeparator" w:id="0">
    <w:p w14:paraId="0FF7CCF1" w14:textId="77777777" w:rsidR="00D16B35" w:rsidRDefault="00D1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3CA9"/>
    <w:rsid w:val="001C3AC4"/>
    <w:rsid w:val="00D16B35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840C"/>
  <w15:docId w15:val="{A12E4618-473F-4AAA-977B-12BBE2C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ifdattach/&#22810;&#20803;&#25991;&#21270;&#26360;&#31665;&#20511;&#29992;&#21450;&#25512;&#23637;&#25104;&#26524;&#22577;&#21578;&#31684;&#26412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User</cp:lastModifiedBy>
  <cp:revision>2</cp:revision>
  <dcterms:created xsi:type="dcterms:W3CDTF">2020-12-31T07:00:00Z</dcterms:created>
  <dcterms:modified xsi:type="dcterms:W3CDTF">2020-12-31T07:00:00Z</dcterms:modified>
</cp:coreProperties>
</file>