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1D1E" w14:textId="77777777" w:rsidR="00174C32" w:rsidRDefault="00846B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附表一</w:t>
      </w:r>
    </w:p>
    <w:p w14:paraId="2DC3F0A6" w14:textId="77777777" w:rsidR="00174C32" w:rsidRDefault="00846B70">
      <w:pPr>
        <w:jc w:val="center"/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國立公共資訊圖書館多元文化書箱借用及推展申請表</w:t>
      </w: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944"/>
        <w:gridCol w:w="904"/>
        <w:gridCol w:w="1777"/>
        <w:gridCol w:w="3837"/>
      </w:tblGrid>
      <w:tr w:rsidR="00174C32" w14:paraId="48D2AFD6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E7BF" w14:textId="77777777" w:rsidR="00174C32" w:rsidRDefault="00846B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6341" w14:textId="77777777" w:rsidR="00174C32" w:rsidRDefault="00846B7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786D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</w:tr>
      <w:tr w:rsidR="00174C32" w14:paraId="60BE2FFA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6E19" w14:textId="77777777" w:rsidR="00174C32" w:rsidRDefault="00174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840" w14:textId="77777777" w:rsidR="00174C32" w:rsidRDefault="00846B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F0EC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□□□-□□</w:t>
            </w:r>
          </w:p>
        </w:tc>
      </w:tr>
      <w:tr w:rsidR="00174C32" w14:paraId="6D38102F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6408" w14:textId="77777777" w:rsidR="00174C32" w:rsidRDefault="00174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186E2" w14:textId="77777777" w:rsidR="00174C32" w:rsidRDefault="00846B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6F3C" w14:textId="77777777" w:rsidR="00174C32" w:rsidRDefault="00846B7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OOO</w:t>
            </w:r>
            <w:r>
              <w:rPr>
                <w:rFonts w:ascii="標楷體" w:eastAsia="標楷體" w:hAnsi="標楷體"/>
                <w:u w:val="single"/>
              </w:rPr>
              <w:t>先生小姐</w:t>
            </w:r>
          </w:p>
        </w:tc>
      </w:tr>
      <w:tr w:rsidR="00174C32" w14:paraId="1CB4236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CE8B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14:paraId="7DED5A86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B115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</w:tr>
      <w:tr w:rsidR="00174C32" w14:paraId="74FDFE74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3023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/>
              </w:rPr>
              <w:t>e-mail</w:t>
            </w:r>
          </w:p>
          <w:p w14:paraId="52A68302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CAD4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</w:tr>
      <w:tr w:rsidR="00174C32" w14:paraId="19C3B76E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A75E" w14:textId="77777777" w:rsidR="00174C32" w:rsidRDefault="00174C32">
            <w:pPr>
              <w:rPr>
                <w:rFonts w:ascii="標楷體" w:eastAsia="標楷體" w:hAnsi="標楷體"/>
              </w:rPr>
            </w:pPr>
          </w:p>
          <w:p w14:paraId="597CAB78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借用期間</w:t>
            </w:r>
          </w:p>
          <w:p w14:paraId="1ECB1122" w14:textId="77777777" w:rsidR="00174C32" w:rsidRDefault="00174C3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0676" w14:textId="77777777" w:rsidR="00174C32" w:rsidRDefault="00174C32">
            <w:pPr>
              <w:rPr>
                <w:rFonts w:ascii="標楷體" w:eastAsia="標楷體" w:hAnsi="標楷體"/>
              </w:rPr>
            </w:pPr>
          </w:p>
          <w:p w14:paraId="5ECDD726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     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174C32" w14:paraId="4CF8310F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BCA6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館藏推廣方式暨</w:t>
            </w:r>
          </w:p>
          <w:p w14:paraId="0E31DCF0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配合活動計畫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923F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174C32" w14:paraId="7257DCE8" w14:textId="77777777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F2CD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80F4" w14:textId="77777777" w:rsidR="00174C32" w:rsidRDefault="00846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活動內容簡述：</w:t>
            </w:r>
          </w:p>
          <w:p w14:paraId="44A112B7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</w:tr>
      <w:tr w:rsidR="00174C32" w14:paraId="2914919C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95BC" w14:textId="77777777" w:rsidR="00174C32" w:rsidRDefault="00846B70">
            <w:r>
              <w:rPr>
                <w:rFonts w:ascii="標楷體" w:eastAsia="標楷體" w:hAnsi="標楷體"/>
              </w:rPr>
              <w:t>書箱申請方案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2509" w14:textId="77777777" w:rsidR="00174C32" w:rsidRDefault="00846B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請勾選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4BF02" w14:textId="77777777" w:rsidR="00174C32" w:rsidRDefault="00846B70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借出方式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896A" w14:textId="77777777" w:rsidR="00174C32" w:rsidRDefault="00846B70">
            <w:pPr>
              <w:ind w:firstLine="72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主題需求</w:t>
            </w:r>
            <w:r>
              <w:rPr>
                <w:rFonts w:ascii="標楷體" w:eastAsia="標楷體" w:hAnsi="標楷體" w:cs="新細明體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szCs w:val="24"/>
              </w:rPr>
              <w:t>冊數</w:t>
            </w:r>
            <w:r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174C32" w14:paraId="3892FE82" w14:textId="77777777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C8F1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9306" w14:textId="77777777" w:rsidR="00174C32" w:rsidRDefault="00846B70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657" w14:textId="77777777" w:rsidR="00174C32" w:rsidRDefault="00846B70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借用單位選擇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4681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泰國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5684A6F7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馬來西亞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3A064558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越南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1D9F253A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印尼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7D63D6E4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緬甸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7A37EB33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菲律賓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4E4705D4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印度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  <w:p w14:paraId="15B76B10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szCs w:val="24"/>
              </w:rPr>
              <w:t>柬埔寨</w:t>
            </w:r>
            <w:r>
              <w:rPr>
                <w:rFonts w:ascii="標楷體" w:eastAsia="標楷體" w:hAnsi="標楷體" w:cs="新細明體"/>
                <w:szCs w:val="24"/>
              </w:rPr>
              <w:t xml:space="preserve"> _____</w:t>
            </w:r>
            <w:r>
              <w:rPr>
                <w:rFonts w:ascii="標楷體" w:eastAsia="標楷體" w:hAnsi="標楷體" w:cs="新細明體"/>
                <w:szCs w:val="24"/>
              </w:rPr>
              <w:t>冊</w:t>
            </w:r>
            <w:r>
              <w:rPr>
                <w:rFonts w:ascii="標楷體" w:eastAsia="標楷體" w:hAnsi="標楷體" w:cs="新細明體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szCs w:val="24"/>
              </w:rPr>
              <w:t>主題</w:t>
            </w:r>
            <w:r>
              <w:rPr>
                <w:rFonts w:ascii="標楷體" w:eastAsia="標楷體" w:hAnsi="標楷體" w:cs="新細明體"/>
                <w:szCs w:val="24"/>
              </w:rPr>
              <w:t>_____</w:t>
            </w:r>
          </w:p>
        </w:tc>
      </w:tr>
      <w:tr w:rsidR="00174C32" w14:paraId="0A3F45E1" w14:textId="77777777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A95D1" w14:textId="77777777" w:rsidR="00174C32" w:rsidRDefault="00174C32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75E7" w14:textId="77777777" w:rsidR="00174C32" w:rsidRDefault="00846B70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E5DF" w14:textId="77777777" w:rsidR="00174C32" w:rsidRDefault="00846B70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本館主題書箱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9CBD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多元美食主題</w:t>
            </w:r>
          </w:p>
          <w:p w14:paraId="3135DAE6" w14:textId="77777777" w:rsidR="00174C32" w:rsidRDefault="00846B70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多元兒童繪本主題</w:t>
            </w:r>
          </w:p>
          <w:p w14:paraId="7A1B7408" w14:textId="77777777" w:rsidR="00174C32" w:rsidRDefault="00846B70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 xml:space="preserve"> (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主題書箱借出冊數由本館視館藏現況提供</w:t>
            </w:r>
            <w:r>
              <w:rPr>
                <w:rFonts w:ascii="標楷體" w:eastAsia="標楷體" w:hAnsi="標楷體" w:cs="新細明體"/>
                <w:sz w:val="18"/>
                <w:szCs w:val="18"/>
              </w:rPr>
              <w:t>)</w:t>
            </w:r>
          </w:p>
        </w:tc>
      </w:tr>
    </w:tbl>
    <w:p w14:paraId="38687CAA" w14:textId="77777777" w:rsidR="00174C32" w:rsidRDefault="00846B70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</w:t>
      </w: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日製表</w:t>
      </w:r>
    </w:p>
    <w:p w14:paraId="1B835AE1" w14:textId="77777777" w:rsidR="00174C32" w:rsidRDefault="00846B70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102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10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21</w:t>
      </w:r>
      <w:r>
        <w:rPr>
          <w:rFonts w:ascii="標楷體" w:eastAsia="標楷體" w:hAnsi="標楷體"/>
          <w:sz w:val="20"/>
        </w:rPr>
        <w:t>日修訂</w:t>
      </w:r>
    </w:p>
    <w:p w14:paraId="19422A67" w14:textId="77777777" w:rsidR="00174C32" w:rsidRDefault="00846B70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105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日修訂</w:t>
      </w:r>
    </w:p>
    <w:p w14:paraId="1A6181E5" w14:textId="77777777" w:rsidR="00174C32" w:rsidRDefault="00846B70">
      <w:pPr>
        <w:jc w:val="right"/>
      </w:pPr>
      <w:r>
        <w:rPr>
          <w:rFonts w:ascii="標楷體" w:eastAsia="標楷體" w:hAnsi="標楷體"/>
          <w:sz w:val="20"/>
        </w:rPr>
        <w:t>中華民國</w:t>
      </w:r>
      <w:r>
        <w:rPr>
          <w:rFonts w:ascii="標楷體" w:eastAsia="標楷體" w:hAnsi="標楷體"/>
          <w:sz w:val="20"/>
        </w:rPr>
        <w:t>107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27</w:t>
      </w:r>
      <w:r>
        <w:rPr>
          <w:rFonts w:ascii="標楷體" w:eastAsia="標楷體" w:hAnsi="標楷體"/>
          <w:sz w:val="20"/>
        </w:rPr>
        <w:t>日修訂</w:t>
      </w:r>
    </w:p>
    <w:sectPr w:rsidR="00174C32">
      <w:pgSz w:w="11906" w:h="16838"/>
      <w:pgMar w:top="1077" w:right="1797" w:bottom="107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9C56" w14:textId="77777777" w:rsidR="00846B70" w:rsidRDefault="00846B70">
      <w:r>
        <w:separator/>
      </w:r>
    </w:p>
  </w:endnote>
  <w:endnote w:type="continuationSeparator" w:id="0">
    <w:p w14:paraId="1BFC1A6C" w14:textId="77777777" w:rsidR="00846B70" w:rsidRDefault="0084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86FEA" w14:textId="77777777" w:rsidR="00846B70" w:rsidRDefault="00846B70">
      <w:r>
        <w:rPr>
          <w:color w:val="000000"/>
        </w:rPr>
        <w:separator/>
      </w:r>
    </w:p>
  </w:footnote>
  <w:footnote w:type="continuationSeparator" w:id="0">
    <w:p w14:paraId="478E8EE9" w14:textId="77777777" w:rsidR="00846B70" w:rsidRDefault="0084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C32"/>
    <w:rsid w:val="00174C32"/>
    <w:rsid w:val="00846B70"/>
    <w:rsid w:val="00E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C53B"/>
  <w15:docId w15:val="{CDFD86CE-46AE-44D8-9155-09239484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User</cp:lastModifiedBy>
  <cp:revision>2</cp:revision>
  <dcterms:created xsi:type="dcterms:W3CDTF">2020-12-31T07:00:00Z</dcterms:created>
  <dcterms:modified xsi:type="dcterms:W3CDTF">2020-12-31T07:00:00Z</dcterms:modified>
</cp:coreProperties>
</file>